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8" w:rsidRPr="00CC52E9" w:rsidRDefault="00190D78" w:rsidP="00512183">
      <w:pPr>
        <w:rPr>
          <w:rFonts w:ascii="Cambria" w:hAnsi="Cambria"/>
          <w:sz w:val="22"/>
          <w:szCs w:val="22"/>
          <w:lang w:val="en-US"/>
        </w:rPr>
      </w:pPr>
      <w:bookmarkStart w:id="0" w:name="_GoBack"/>
      <w:bookmarkEnd w:id="0"/>
    </w:p>
    <w:p w:rsidR="00C06F63" w:rsidRPr="00CC52E9" w:rsidRDefault="00C06F63" w:rsidP="00C06F63">
      <w:pPr>
        <w:jc w:val="center"/>
        <w:rPr>
          <w:rFonts w:ascii="Cambria" w:hAnsi="Cambria"/>
          <w:sz w:val="22"/>
          <w:szCs w:val="22"/>
          <w:lang w:val="en-US"/>
        </w:rPr>
      </w:pPr>
    </w:p>
    <w:p w:rsidR="00C80614" w:rsidRPr="00CC52E9" w:rsidRDefault="00C80614" w:rsidP="00C06F63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Name project: CLUSTERS IN THE VISEGRAD GROUP – CHALLENGES OF THE FUTURE</w:t>
      </w: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C80614" w:rsidRPr="00CC52E9" w:rsidRDefault="00C80614" w:rsidP="00EF2D1C">
      <w:pPr>
        <w:jc w:val="center"/>
        <w:rPr>
          <w:rFonts w:ascii="Cambria" w:hAnsi="Cambria"/>
          <w:b/>
          <w:i/>
          <w:sz w:val="22"/>
          <w:szCs w:val="22"/>
          <w:lang w:val="en-US"/>
        </w:rPr>
      </w:pPr>
      <w:r w:rsidRPr="00CC52E9">
        <w:rPr>
          <w:rFonts w:ascii="Cambria" w:hAnsi="Cambria"/>
          <w:b/>
          <w:i/>
          <w:sz w:val="22"/>
          <w:szCs w:val="22"/>
          <w:lang w:val="en-US"/>
        </w:rPr>
        <w:t>Meeting for clusters representatives fr</w:t>
      </w:r>
      <w:r w:rsidR="00243198" w:rsidRPr="00CC52E9">
        <w:rPr>
          <w:rFonts w:ascii="Cambria" w:hAnsi="Cambria"/>
          <w:b/>
          <w:i/>
          <w:sz w:val="22"/>
          <w:szCs w:val="22"/>
          <w:lang w:val="en-US"/>
        </w:rPr>
        <w:t>om the Visegrad Group countries</w:t>
      </w:r>
      <w:r w:rsidRPr="00CC52E9">
        <w:rPr>
          <w:rFonts w:ascii="Cambria" w:hAnsi="Cambria"/>
          <w:b/>
          <w:i/>
          <w:sz w:val="22"/>
          <w:szCs w:val="22"/>
          <w:lang w:val="en-US"/>
        </w:rPr>
        <w:t>*</w:t>
      </w:r>
    </w:p>
    <w:p w:rsidR="00C80614" w:rsidRPr="00CC52E9" w:rsidRDefault="00C80614" w:rsidP="00EF2D1C">
      <w:pPr>
        <w:jc w:val="center"/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23/11/2017 – 24/11/2017</w:t>
      </w:r>
    </w:p>
    <w:p w:rsidR="00EF2D1C" w:rsidRPr="00CC52E9" w:rsidRDefault="00EF2D1C" w:rsidP="00C80614">
      <w:pPr>
        <w:rPr>
          <w:rFonts w:ascii="Cambria" w:hAnsi="Cambria"/>
          <w:sz w:val="22"/>
          <w:szCs w:val="22"/>
          <w:lang w:val="en-US"/>
        </w:rPr>
      </w:pPr>
    </w:p>
    <w:p w:rsidR="00EF2D1C" w:rsidRPr="00CC52E9" w:rsidRDefault="00C80614" w:rsidP="00EF2D1C">
      <w:pPr>
        <w:jc w:val="center"/>
        <w:rPr>
          <w:rFonts w:ascii="Cambria" w:hAnsi="Cambria"/>
          <w:sz w:val="22"/>
          <w:szCs w:val="22"/>
          <w:lang w:val="en-US"/>
        </w:rPr>
      </w:pPr>
      <w:r w:rsidRPr="00CC52E9">
        <w:rPr>
          <w:rFonts w:ascii="Cambria" w:hAnsi="Cambria"/>
          <w:b/>
          <w:sz w:val="22"/>
          <w:szCs w:val="22"/>
          <w:lang w:val="en-US"/>
        </w:rPr>
        <w:t>Venue:</w:t>
      </w:r>
    </w:p>
    <w:p w:rsidR="00EF2D1C" w:rsidRPr="00CC52E9" w:rsidRDefault="00C80614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/>
          <w:b/>
          <w:sz w:val="20"/>
          <w:szCs w:val="20"/>
          <w:lang w:val="en-US"/>
        </w:rPr>
        <w:t>Hotel Kotarz</w:t>
      </w:r>
      <w:r w:rsidRPr="00CC52E9">
        <w:rPr>
          <w:rFonts w:ascii="Cambria" w:hAnsi="Cambria"/>
          <w:sz w:val="20"/>
          <w:szCs w:val="20"/>
          <w:lang w:val="en-US"/>
        </w:rPr>
        <w:t xml:space="preserve"> Spa &amp; Wellness, ul. Wyzwolenia 40, 43-438 Brenna</w:t>
      </w:r>
      <w:r w:rsidR="00EF2D1C" w:rsidRPr="00CC52E9">
        <w:rPr>
          <w:rFonts w:ascii="Cambria" w:hAnsi="Cambria"/>
          <w:sz w:val="20"/>
          <w:szCs w:val="20"/>
          <w:lang w:val="en-US"/>
        </w:rPr>
        <w:t xml:space="preserve"> (Poland)</w:t>
      </w:r>
      <w:r w:rsidRPr="00CC52E9">
        <w:rPr>
          <w:rFonts w:ascii="Cambria" w:hAnsi="Cambria"/>
          <w:sz w:val="20"/>
          <w:szCs w:val="20"/>
          <w:lang w:val="en-US"/>
        </w:rPr>
        <w:t>/</w:t>
      </w:r>
    </w:p>
    <w:p w:rsidR="00EF2D1C" w:rsidRPr="00CC52E9" w:rsidRDefault="00071060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/>
          <w:b/>
          <w:sz w:val="20"/>
          <w:szCs w:val="20"/>
          <w:lang w:val="en-US"/>
        </w:rPr>
        <w:t>Silesian Aviation Cluster</w:t>
      </w:r>
      <w:r w:rsidRPr="00CC52E9">
        <w:rPr>
          <w:rFonts w:ascii="Cambria" w:hAnsi="Cambria"/>
          <w:sz w:val="20"/>
          <w:szCs w:val="20"/>
          <w:lang w:val="en-US"/>
        </w:rPr>
        <w:t xml:space="preserve">, </w:t>
      </w:r>
      <w:r w:rsidR="00C80614" w:rsidRPr="00CC52E9">
        <w:rPr>
          <w:rFonts w:ascii="Cambria" w:hAnsi="Cambria"/>
          <w:sz w:val="20"/>
          <w:szCs w:val="20"/>
          <w:lang w:val="en-US"/>
        </w:rPr>
        <w:t>ul. Stefana Kóski 43, 43-512 Kaniów</w:t>
      </w:r>
      <w:r w:rsidR="00EF2D1C" w:rsidRPr="00CC52E9">
        <w:rPr>
          <w:rFonts w:ascii="Cambria" w:hAnsi="Cambria"/>
          <w:sz w:val="20"/>
          <w:szCs w:val="20"/>
          <w:lang w:val="en-US"/>
        </w:rPr>
        <w:t>(Poland)</w:t>
      </w:r>
      <w:r w:rsidRPr="00CC52E9">
        <w:rPr>
          <w:rFonts w:ascii="Cambria" w:hAnsi="Cambria"/>
          <w:sz w:val="20"/>
          <w:szCs w:val="20"/>
          <w:lang w:val="en-US"/>
        </w:rPr>
        <w:t>/</w:t>
      </w:r>
    </w:p>
    <w:p w:rsidR="00EF2D1C" w:rsidRPr="00CC52E9" w:rsidRDefault="00071060" w:rsidP="00EF2D1C">
      <w:pPr>
        <w:jc w:val="center"/>
        <w:rPr>
          <w:rFonts w:ascii="Cambria" w:hAnsi="Cambria" w:cs="Arial"/>
          <w:sz w:val="20"/>
          <w:szCs w:val="20"/>
        </w:rPr>
      </w:pPr>
      <w:r w:rsidRPr="00CC52E9">
        <w:rPr>
          <w:rStyle w:val="Pogrubienie"/>
          <w:rFonts w:ascii="Cambria" w:hAnsi="Cambria" w:cs="Arial"/>
          <w:sz w:val="20"/>
          <w:szCs w:val="20"/>
          <w:shd w:val="clear" w:color="auto" w:fill="FFFFFF"/>
        </w:rPr>
        <w:t>Silesian Science and Technology Centre of Aviation Industry Ltd.</w:t>
      </w:r>
      <w:r w:rsidRPr="00CC52E9">
        <w:rPr>
          <w:rFonts w:ascii="Cambria" w:hAnsi="Cambria" w:cs="Arial"/>
          <w:sz w:val="20"/>
          <w:szCs w:val="20"/>
        </w:rPr>
        <w:t xml:space="preserve"> </w:t>
      </w:r>
      <w:r w:rsidRPr="00CC52E9">
        <w:rPr>
          <w:rFonts w:ascii="Cambria" w:hAnsi="Cambria" w:cs="Arial"/>
          <w:sz w:val="20"/>
          <w:szCs w:val="20"/>
          <w:shd w:val="clear" w:color="auto" w:fill="FFFFFF"/>
        </w:rPr>
        <w:t>Nad Bialka 25</w:t>
      </w:r>
      <w:r w:rsidRPr="00CC52E9">
        <w:rPr>
          <w:rFonts w:ascii="Cambria" w:hAnsi="Cambria" w:cs="Arial"/>
          <w:sz w:val="20"/>
          <w:szCs w:val="20"/>
        </w:rPr>
        <w:t xml:space="preserve">, </w:t>
      </w:r>
    </w:p>
    <w:p w:rsidR="00C80614" w:rsidRPr="00CC52E9" w:rsidRDefault="00071060" w:rsidP="00EF2D1C">
      <w:pPr>
        <w:jc w:val="center"/>
        <w:rPr>
          <w:rFonts w:ascii="Cambria" w:hAnsi="Cambria"/>
          <w:sz w:val="20"/>
          <w:szCs w:val="20"/>
          <w:lang w:val="en-US"/>
        </w:rPr>
      </w:pPr>
      <w:r w:rsidRPr="00CC52E9">
        <w:rPr>
          <w:rFonts w:ascii="Cambria" w:hAnsi="Cambria" w:cs="Arial"/>
          <w:sz w:val="20"/>
          <w:szCs w:val="20"/>
          <w:shd w:val="clear" w:color="auto" w:fill="FFFFFF"/>
        </w:rPr>
        <w:t>43-502 Czechowice-Dziedzice</w:t>
      </w:r>
      <w:r w:rsidR="00EF2D1C" w:rsidRPr="00CC52E9">
        <w:rPr>
          <w:rFonts w:ascii="Cambria" w:hAnsi="Cambria" w:cs="Arial"/>
          <w:sz w:val="20"/>
          <w:szCs w:val="20"/>
          <w:shd w:val="clear" w:color="auto" w:fill="FFFFFF"/>
        </w:rPr>
        <w:t xml:space="preserve"> (Poland)</w:t>
      </w:r>
    </w:p>
    <w:p w:rsidR="002B5005" w:rsidRPr="00CC52E9" w:rsidRDefault="00C80614" w:rsidP="00243198">
      <w:pPr>
        <w:spacing w:before="100" w:beforeAutospacing="1" w:after="100" w:afterAutospacing="1"/>
        <w:rPr>
          <w:rFonts w:ascii="Cambria" w:eastAsia="Calibri" w:hAnsi="Cambria" w:cs="Times New Roman"/>
          <w:sz w:val="22"/>
          <w:szCs w:val="22"/>
          <w:lang w:val="en-US"/>
        </w:rPr>
      </w:pPr>
      <w:r w:rsidRPr="00CC52E9">
        <w:rPr>
          <w:rFonts w:ascii="Cambria" w:eastAsia="Calibri" w:hAnsi="Cambria" w:cs="Times New Roman"/>
          <w:b/>
          <w:bCs/>
          <w:sz w:val="22"/>
          <w:szCs w:val="22"/>
          <w:lang w:val="en-US"/>
        </w:rPr>
        <w:t>The conference will start with a solemn dinner at 8 PM on November 23</w:t>
      </w:r>
      <w:r w:rsidRPr="00CC52E9">
        <w:rPr>
          <w:rFonts w:ascii="Cambria" w:eastAsia="Calibri" w:hAnsi="Cambria" w:cs="Times New Roman"/>
          <w:b/>
          <w:bCs/>
          <w:sz w:val="22"/>
          <w:szCs w:val="22"/>
          <w:vertAlign w:val="superscript"/>
          <w:lang w:val="en-US"/>
        </w:rPr>
        <w:t>rd</w:t>
      </w:r>
      <w:r w:rsidRPr="00CC52E9">
        <w:rPr>
          <w:rFonts w:ascii="Cambria" w:eastAsia="Calibri" w:hAnsi="Cambria" w:cs="Times New Roman"/>
          <w:b/>
          <w:bCs/>
          <w:sz w:val="22"/>
          <w:szCs w:val="22"/>
          <w:lang w:val="en-US"/>
        </w:rPr>
        <w:t xml:space="preserve"> 2017 in Brenna</w:t>
      </w:r>
      <w:r w:rsidRPr="00CC52E9">
        <w:rPr>
          <w:rFonts w:ascii="Cambria" w:eastAsia="Calibri" w:hAnsi="Cambria" w:cs="Times New Roman"/>
          <w:sz w:val="22"/>
          <w:szCs w:val="22"/>
          <w:lang w:val="en-US"/>
        </w:rPr>
        <w:t xml:space="preserve"> (Hotel Kotarz Spa&amp;Wellness, ul. Wyzwolenia 40, 43-438 Brenna).</w:t>
      </w:r>
    </w:p>
    <w:p w:rsidR="00C80614" w:rsidRPr="00CC52E9" w:rsidRDefault="00243198" w:rsidP="00C80614">
      <w:pPr>
        <w:rPr>
          <w:rFonts w:ascii="Cambria" w:hAnsi="Cambria"/>
          <w:b/>
          <w:sz w:val="22"/>
          <w:szCs w:val="22"/>
          <w:lang w:val="en-US"/>
        </w:rPr>
      </w:pPr>
      <w:r w:rsidRPr="00CC52E9">
        <w:rPr>
          <w:rFonts w:ascii="Cambria" w:eastAsia="Calibri" w:hAnsi="Cambria" w:cs="Times New Roman"/>
          <w:b/>
          <w:sz w:val="22"/>
          <w:szCs w:val="22"/>
          <w:lang w:val="en-US"/>
        </w:rPr>
        <w:t>Initial program for the 24</w:t>
      </w:r>
      <w:r w:rsidRPr="00CC52E9">
        <w:rPr>
          <w:rFonts w:ascii="Cambria" w:eastAsia="Calibri" w:hAnsi="Cambria" w:cs="Times New Roman"/>
          <w:b/>
          <w:sz w:val="22"/>
          <w:szCs w:val="22"/>
          <w:vertAlign w:val="superscript"/>
          <w:lang w:val="en-US"/>
        </w:rPr>
        <w:t>th</w:t>
      </w:r>
      <w:r w:rsidRPr="00CC52E9">
        <w:rPr>
          <w:rFonts w:ascii="Cambria" w:eastAsia="Calibri" w:hAnsi="Cambria" w:cs="Times New Roman"/>
          <w:b/>
          <w:sz w:val="22"/>
          <w:szCs w:val="22"/>
          <w:lang w:val="en-US"/>
        </w:rPr>
        <w:t xml:space="preserve"> of November 2017</w:t>
      </w:r>
      <w:r w:rsidR="00BC6BED" w:rsidRPr="00CC52E9">
        <w:rPr>
          <w:rFonts w:ascii="Cambria" w:hAnsi="Cambria"/>
          <w:b/>
          <w:sz w:val="22"/>
          <w:szCs w:val="22"/>
          <w:lang w:val="en-US"/>
        </w:rPr>
        <w:t>**</w:t>
      </w:r>
      <w:r w:rsidR="00E27692">
        <w:rPr>
          <w:rFonts w:ascii="Cambria" w:hAnsi="Cambria"/>
          <w:b/>
          <w:sz w:val="22"/>
          <w:szCs w:val="22"/>
          <w:lang w:val="en-U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68"/>
        <w:gridCol w:w="7536"/>
      </w:tblGrid>
      <w:tr w:rsidR="00243198" w:rsidRPr="00CC52E9" w:rsidTr="00C80614">
        <w:tc>
          <w:tcPr>
            <w:tcW w:w="1668" w:type="dxa"/>
          </w:tcPr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9.00 – 9.3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</w:tc>
        <w:tc>
          <w:tcPr>
            <w:tcW w:w="7536" w:type="dxa"/>
          </w:tcPr>
          <w:p w:rsidR="00E27692" w:rsidRPr="00E27692" w:rsidRDefault="00E27692" w:rsidP="00E276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27692">
              <w:rPr>
                <w:rFonts w:ascii="Cambria" w:hAnsi="Cambria"/>
                <w:b/>
                <w:sz w:val="22"/>
                <w:szCs w:val="22"/>
                <w:lang w:val="en-US"/>
              </w:rPr>
              <w:t>Silesian Aviation Cluster</w:t>
            </w:r>
            <w:r w:rsidRPr="00E27692">
              <w:rPr>
                <w:rFonts w:ascii="Cambria" w:hAnsi="Cambria"/>
                <w:sz w:val="22"/>
                <w:szCs w:val="22"/>
                <w:lang w:val="en-US"/>
              </w:rPr>
              <w:t>, ul. Stefana Kóski 43, 43-512 Kaniów(Poland)</w:t>
            </w:r>
          </w:p>
          <w:p w:rsidR="00E27692" w:rsidRDefault="00E27692" w:rsidP="00E27692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27692" w:rsidRDefault="00243198" w:rsidP="00E2769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E27692">
              <w:rPr>
                <w:rFonts w:ascii="Cambria" w:hAnsi="Cambria"/>
                <w:b/>
                <w:sz w:val="22"/>
                <w:szCs w:val="22"/>
                <w:lang w:val="en-GB"/>
              </w:rPr>
              <w:t>Registration with coffee and soft drinks</w:t>
            </w:r>
            <w:r w:rsidR="00E27692" w:rsidRPr="00E27692">
              <w:rPr>
                <w:rFonts w:ascii="Cambria" w:hAnsi="Cambria"/>
                <w:b/>
                <w:sz w:val="22"/>
                <w:szCs w:val="22"/>
                <w:lang w:val="en-GB"/>
              </w:rPr>
              <w:t>/</w:t>
            </w:r>
          </w:p>
          <w:p w:rsidR="00E27692" w:rsidRPr="00E27692" w:rsidRDefault="00E27692" w:rsidP="00E2769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E27692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Transport participants from the seat of the Hotel Kotarz to </w:t>
            </w:r>
            <w:r w:rsidRPr="00E27692">
              <w:rPr>
                <w:rFonts w:ascii="Cambria" w:hAnsi="Cambria"/>
                <w:b/>
                <w:sz w:val="22"/>
                <w:szCs w:val="22"/>
                <w:lang w:val="en-US"/>
              </w:rPr>
              <w:t>Silesian Aviation Cluster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***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9.30- 9.4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AA2AED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243198" w:rsidRPr="00CC52E9" w:rsidRDefault="00AA2AED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9.4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0-10.00</w:t>
            </w:r>
          </w:p>
        </w:tc>
        <w:tc>
          <w:tcPr>
            <w:tcW w:w="7536" w:type="dxa"/>
          </w:tcPr>
          <w:p w:rsidR="000175D1" w:rsidRPr="00CC52E9" w:rsidRDefault="00243198" w:rsidP="000175D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Welcome to participants and opening presentation</w:t>
            </w:r>
          </w:p>
          <w:p w:rsidR="000175D1" w:rsidRPr="00CC52E9" w:rsidRDefault="000175D1" w:rsidP="000175D1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:rsidR="00243198" w:rsidRPr="00CC52E9" w:rsidRDefault="00243198" w:rsidP="000175D1">
            <w:pPr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Mr.</w:t>
            </w: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lang w:val="en-US"/>
              </w:rPr>
              <w:t>Krzysztof Krystowski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(</w:t>
            </w:r>
            <w:r w:rsidRPr="00CC52E9">
              <w:rPr>
                <w:rStyle w:val="Uwydatnienie"/>
                <w:rFonts w:ascii="Cambria" w:hAnsi="Cambria"/>
                <w:bCs/>
                <w:sz w:val="22"/>
                <w:szCs w:val="22"/>
                <w:lang w:val="en-US"/>
              </w:rPr>
              <w:t>President of the Polish Clusters Employers' Association</w:t>
            </w:r>
            <w:r w:rsidRPr="00CC52E9"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  <w:t>)</w:t>
            </w:r>
          </w:p>
          <w:p w:rsidR="00AA2AED" w:rsidRPr="00CC52E9" w:rsidRDefault="00AA2AED" w:rsidP="000175D1">
            <w:pPr>
              <w:rPr>
                <w:rStyle w:val="Uwydatnienie"/>
                <w:rFonts w:ascii="Cambria" w:hAnsi="Cambria"/>
                <w:sz w:val="22"/>
                <w:szCs w:val="22"/>
                <w:lang w:val="en-US"/>
              </w:rPr>
            </w:pPr>
          </w:p>
          <w:p w:rsidR="00AA2AED" w:rsidRPr="00CC52E9" w:rsidRDefault="00AA2AED" w:rsidP="000175D1">
            <w:pPr>
              <w:rPr>
                <w:rStyle w:val="Uwydatnienie"/>
                <w:rFonts w:ascii="Cambria" w:hAnsi="Cambria"/>
                <w:b/>
                <w:i w:val="0"/>
                <w:sz w:val="22"/>
                <w:szCs w:val="22"/>
                <w:lang w:val="en-US"/>
              </w:rPr>
            </w:pPr>
            <w:r w:rsidRPr="00CC52E9">
              <w:rPr>
                <w:rStyle w:val="Uwydatnienie"/>
                <w:rFonts w:ascii="Cambria" w:hAnsi="Cambria"/>
                <w:b/>
                <w:i w:val="0"/>
                <w:sz w:val="22"/>
                <w:szCs w:val="22"/>
                <w:lang w:val="en-US"/>
              </w:rPr>
              <w:t>Keynote address</w:t>
            </w:r>
          </w:p>
          <w:p w:rsidR="00AA2AED" w:rsidRPr="00CC52E9" w:rsidRDefault="00AA2AED" w:rsidP="000175D1">
            <w:pPr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10.00 – </w:t>
            </w:r>
            <w:r w:rsidR="000175D1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11.0</w:t>
            </w:r>
            <w:r w:rsidR="00EF6D79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</w:rPr>
              <w:t>Opening plenary session</w:t>
            </w:r>
            <w:r w:rsidRPr="00CC52E9"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243198" w:rsidRPr="00CC52E9" w:rsidRDefault="000175D1" w:rsidP="008E175D">
            <w:pPr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lang w:val="hu-HU"/>
              </w:rPr>
              <w:t>(presentations by representatives of Visegrad countries)</w:t>
            </w:r>
          </w:p>
          <w:p w:rsidR="000175D1" w:rsidRPr="00CC52E9" w:rsidRDefault="000175D1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CC52E9">
              <w:rPr>
                <w:rFonts w:ascii="Cambria" w:hAnsi="Cambria"/>
                <w:sz w:val="22"/>
                <w:szCs w:val="22"/>
                <w:lang w:val="it-IT"/>
              </w:rPr>
              <w:t>1.Situation of cluster organizations in the V4/European Union - models of activities, sources of financing, directions of development.</w:t>
            </w:r>
          </w:p>
          <w:p w:rsidR="00243198" w:rsidRPr="00CC52E9" w:rsidRDefault="00243198" w:rsidP="008E175D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Cs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bCs/>
                <w:sz w:val="22"/>
                <w:szCs w:val="22"/>
                <w:lang w:val="en-US"/>
              </w:rPr>
              <w:t>Good and bad experiences of Clusters operating in V4 countries. What are their successes and what are their problems? How do clusters finance their development?</w:t>
            </w:r>
          </w:p>
          <w:p w:rsidR="00EF2D1C" w:rsidRPr="00CC52E9" w:rsidRDefault="00EF2D1C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  <w:r w:rsidRPr="00CC52E9">
              <w:rPr>
                <w:rFonts w:ascii="Cambria" w:hAnsi="Cambria" w:cs="Times New Roman"/>
                <w:sz w:val="22"/>
                <w:szCs w:val="22"/>
                <w:lang w:val="en-US" w:eastAsia="hu-HU"/>
              </w:rPr>
              <w:t>Q&amp;A 10 min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0175D1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11.0</w:t>
            </w:r>
            <w:r w:rsidR="00243198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 – 11.30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COFFEE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 xml:space="preserve">participants’ informal meetings with the speakers </w:t>
            </w:r>
          </w:p>
          <w:p w:rsidR="002B5005" w:rsidRPr="00CC52E9" w:rsidRDefault="002B5005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11.30-12.30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Conference 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room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Cooperation between clusters in V4 region</w:t>
            </w:r>
            <w:r w:rsidR="004A326B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AA2AED" w:rsidRPr="00CC52E9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(discussion)</w:t>
            </w:r>
          </w:p>
          <w:p w:rsidR="00AA2AED" w:rsidRPr="00CC52E9" w:rsidRDefault="00AA2AED" w:rsidP="008E175D">
            <w:pP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  <w:p w:rsidR="00243198" w:rsidRPr="00CC52E9" w:rsidRDefault="00243198" w:rsidP="008E175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1.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Development of partnerships between clusters with the V4 region (activation of international clustering and preparation for participation in international projects).</w:t>
            </w:r>
          </w:p>
          <w:p w:rsidR="00243198" w:rsidRPr="00CC52E9" w:rsidRDefault="00243198" w:rsidP="008E175D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>Cluster support using public money - is it (sense) what to try?</w:t>
            </w:r>
          </w:p>
          <w:p w:rsidR="00243198" w:rsidRPr="00CC52E9" w:rsidRDefault="00243198" w:rsidP="008E175D">
            <w:pPr>
              <w:rPr>
                <w:rFonts w:ascii="Cambria" w:hAnsi="Cambria" w:cs="ArialMT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3. The impact of clusters on the economic development of the V4 region.</w:t>
            </w:r>
          </w:p>
          <w:p w:rsidR="00243198" w:rsidRPr="00CC52E9" w:rsidRDefault="00243198" w:rsidP="008E175D">
            <w:pPr>
              <w:rPr>
                <w:rFonts w:ascii="Cambria" w:hAnsi="Cambria" w:cs="ArialMT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4.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 w:cs="ArialMT"/>
                <w:sz w:val="22"/>
                <w:szCs w:val="22"/>
                <w:lang w:val="en-US"/>
              </w:rPr>
              <w:t>Internationalization of Clusters.</w:t>
            </w:r>
          </w:p>
          <w:p w:rsidR="00243198" w:rsidRPr="00CC52E9" w:rsidRDefault="00243198" w:rsidP="004A326B">
            <w:pPr>
              <w:rPr>
                <w:rFonts w:ascii="Cambria" w:hAnsi="Cambria"/>
                <w:bCs/>
                <w:sz w:val="22"/>
                <w:szCs w:val="22"/>
                <w:lang w:val="hu-HU"/>
              </w:rPr>
            </w:pPr>
            <w:r w:rsidRPr="00CC52E9">
              <w:rPr>
                <w:rFonts w:ascii="Cambria" w:hAnsi="Cambria"/>
                <w:bCs/>
                <w:sz w:val="22"/>
                <w:szCs w:val="22"/>
                <w:lang w:val="hu-HU"/>
              </w:rPr>
              <w:t xml:space="preserve"> 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Q&amp;A 10 min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lastRenderedPageBreak/>
              <w:t>12.30-13.30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Hall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Networking lunch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eating &amp; meeting</w:t>
            </w:r>
          </w:p>
          <w:p w:rsidR="00EF6D79" w:rsidRPr="00CC52E9" w:rsidRDefault="00EF6D79" w:rsidP="008E175D">
            <w:pPr>
              <w:rPr>
                <w:rFonts w:ascii="Cambria" w:hAnsi="Cambria" w:cs="Times New Roman"/>
                <w:sz w:val="22"/>
                <w:szCs w:val="22"/>
                <w:lang w:val="en-GB" w:eastAsia="hu-HU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informal talks and 1:1 conversation with the speakers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13.3</w:t>
            </w:r>
            <w:r w:rsidR="00071060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0-14.20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  <w:r w:rsidRPr="00CC52E9" w:rsidDel="00D644E2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36" w:type="dxa"/>
          </w:tcPr>
          <w:p w:rsidR="00AA2AED" w:rsidRPr="00CC52E9" w:rsidRDefault="00243198" w:rsidP="008E175D">
            <w:pPr>
              <w:spacing w:after="20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Innovations in Clusters</w:t>
            </w:r>
            <w:r w:rsidR="004A326B"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A2AED" w:rsidRPr="00CC52E9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(discussion)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sz w:val="22"/>
                <w:szCs w:val="22"/>
                <w:lang w:val="en-GB"/>
              </w:rPr>
              <w:t>1.How to develop an innovation ecosystem and intensify research and development of new technologies in the cluster?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2.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R &amp; D cooperation in Clusters.</w:t>
            </w: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3.</w:t>
            </w:r>
            <w:r w:rsidRPr="00CC52E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C52E9">
              <w:rPr>
                <w:rFonts w:ascii="Cambria" w:hAnsi="Cambria"/>
                <w:sz w:val="22"/>
                <w:szCs w:val="22"/>
                <w:lang w:val="en-US"/>
              </w:rPr>
              <w:t>Effective technology transfer in Clusters.</w:t>
            </w:r>
          </w:p>
          <w:p w:rsidR="00071060" w:rsidRPr="00CC52E9" w:rsidRDefault="00071060" w:rsidP="004A326B">
            <w:pPr>
              <w:rPr>
                <w:rFonts w:ascii="Cambria" w:hAnsi="Cambria" w:cs="Times New Roman"/>
                <w:b/>
                <w:sz w:val="22"/>
                <w:szCs w:val="22"/>
                <w:lang w:val="en-US" w:eastAsia="hu-HU"/>
              </w:rPr>
            </w:pPr>
          </w:p>
          <w:p w:rsidR="00243198" w:rsidRPr="00CC52E9" w:rsidRDefault="00243198" w:rsidP="008E175D">
            <w:pPr>
              <w:rPr>
                <w:rFonts w:ascii="Cambria" w:hAnsi="Cambria"/>
                <w:sz w:val="22"/>
                <w:szCs w:val="22"/>
              </w:rPr>
            </w:pPr>
            <w:r w:rsidRPr="00CC52E9">
              <w:rPr>
                <w:rFonts w:ascii="Cambria" w:hAnsi="Cambria"/>
                <w:sz w:val="22"/>
                <w:szCs w:val="22"/>
              </w:rPr>
              <w:t>Q&amp;A 10 min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F6D79" w:rsidRPr="00CC52E9" w:rsidTr="00C80614">
        <w:tc>
          <w:tcPr>
            <w:tcW w:w="1668" w:type="dxa"/>
          </w:tcPr>
          <w:p w:rsidR="00EF6D79" w:rsidRPr="00CC52E9" w:rsidRDefault="00071060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14:20</w:t>
            </w:r>
            <w:r w:rsidR="00EF6D79"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-14.</w:t>
            </w: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40</w:t>
            </w:r>
          </w:p>
        </w:tc>
        <w:tc>
          <w:tcPr>
            <w:tcW w:w="7536" w:type="dxa"/>
          </w:tcPr>
          <w:p w:rsidR="00071060" w:rsidRPr="00CC52E9" w:rsidRDefault="00EF6D79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Presentation based on the activities of GAPR and implemented projects, MedSilesia cluster and cluster support projects. </w:t>
            </w:r>
          </w:p>
          <w:p w:rsidR="00D51431" w:rsidRPr="00CC52E9" w:rsidRDefault="00D51431" w:rsidP="00EF6D79">
            <w:pPr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EF6D79" w:rsidRPr="00CC52E9" w:rsidRDefault="00071060" w:rsidP="00EF6D79">
            <w:pPr>
              <w:rPr>
                <w:rFonts w:ascii="Cambria" w:hAnsi="Cambria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C52E9">
              <w:rPr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Andrzej Szymborski</w:t>
            </w:r>
            <w:r w:rsidRPr="00CC52E9">
              <w:rPr>
                <w:rFonts w:ascii="Cambria" w:hAnsi="Cambria"/>
                <w:bCs/>
                <w:sz w:val="22"/>
                <w:szCs w:val="22"/>
                <w:shd w:val="clear" w:color="auto" w:fill="FFFFFF"/>
              </w:rPr>
              <w:t xml:space="preserve"> - Director of Project Implementation, Development and Quality Management Department, </w:t>
            </w:r>
            <w:r w:rsidRPr="00CC52E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Silesian Agency for Entrepreneurship and Development Ltd. (GAPR)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14.40-15.00</w:t>
            </w:r>
          </w:p>
        </w:tc>
        <w:tc>
          <w:tcPr>
            <w:tcW w:w="7536" w:type="dxa"/>
          </w:tcPr>
          <w:p w:rsidR="00071060" w:rsidRPr="00CC52E9" w:rsidRDefault="00071060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>Presentation of the</w:t>
            </w:r>
            <w:r w:rsidR="00D51431" w:rsidRPr="00CC52E9">
              <w:rPr>
                <w:rFonts w:ascii="Cambria" w:hAnsi="Cambri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D51431" w:rsidRPr="00CC52E9">
              <w:rPr>
                <w:rFonts w:ascii="Cambria" w:hAnsi="Cambria"/>
                <w:b/>
                <w:i/>
                <w:sz w:val="21"/>
                <w:szCs w:val="21"/>
                <w:shd w:val="clear" w:color="auto" w:fill="FFFFFF"/>
              </w:rPr>
              <w:t>Polish Agency for Enterprise Development (PARP)</w:t>
            </w:r>
            <w:r w:rsidRPr="00CC52E9"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326B" w:rsidRPr="00CC52E9" w:rsidRDefault="004A326B" w:rsidP="00EF6D79">
            <w:pPr>
              <w:rPr>
                <w:rStyle w:val="Uwydatnienie"/>
                <w:rFonts w:ascii="Cambria" w:hAnsi="Cambria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D51431" w:rsidRPr="00CC52E9" w:rsidRDefault="004A326B" w:rsidP="00EF6D79">
            <w:pPr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  <w:shd w:val="clear" w:color="auto" w:fill="FFFFFF"/>
              </w:rPr>
            </w:pPr>
            <w:r w:rsidRPr="00CC52E9">
              <w:rPr>
                <w:rStyle w:val="Uwydatnienie"/>
                <w:rFonts w:ascii="Cambria" w:hAnsi="Cambria"/>
                <w:b/>
                <w:bCs/>
                <w:i w:val="0"/>
                <w:sz w:val="22"/>
                <w:szCs w:val="22"/>
                <w:shd w:val="clear" w:color="auto" w:fill="FFFFFF"/>
              </w:rPr>
              <w:t xml:space="preserve">Radosław Runowski - </w:t>
            </w:r>
            <w:r w:rsidR="002B5005" w:rsidRPr="00CC52E9">
              <w:rPr>
                <w:rStyle w:val="Uwydatnienie"/>
                <w:rFonts w:ascii="Cambria" w:hAnsi="Cambria"/>
                <w:bCs/>
                <w:i w:val="0"/>
                <w:sz w:val="22"/>
                <w:szCs w:val="22"/>
                <w:shd w:val="clear" w:color="auto" w:fill="FFFFFF"/>
              </w:rPr>
              <w:t xml:space="preserve">Director, Department of Internationalisation of Enterprises, </w:t>
            </w:r>
            <w:r w:rsidR="002B5005" w:rsidRPr="00CC52E9">
              <w:rPr>
                <w:rFonts w:ascii="Cambria" w:hAnsi="Cambria"/>
                <w:sz w:val="22"/>
                <w:szCs w:val="22"/>
                <w:shd w:val="clear" w:color="auto" w:fill="FFFFFF"/>
              </w:rPr>
              <w:t>Polish Agency for Enterprise Development</w:t>
            </w:r>
          </w:p>
        </w:tc>
      </w:tr>
      <w:tr w:rsidR="00243198" w:rsidRPr="00CC52E9" w:rsidTr="00C80614">
        <w:tc>
          <w:tcPr>
            <w:tcW w:w="1668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15.00 – 15.30</w:t>
            </w:r>
          </w:p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Conference room</w:t>
            </w:r>
          </w:p>
        </w:tc>
        <w:tc>
          <w:tcPr>
            <w:tcW w:w="7536" w:type="dxa"/>
          </w:tcPr>
          <w:p w:rsidR="00243198" w:rsidRPr="00CC52E9" w:rsidRDefault="00243198" w:rsidP="008E175D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Summary of the event (5 minutes each) and opening the matchmaking events by moderators in cooperation with events’ experts.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15.30 – 16.00</w:t>
            </w:r>
          </w:p>
        </w:tc>
        <w:tc>
          <w:tcPr>
            <w:tcW w:w="7536" w:type="dxa"/>
          </w:tcPr>
          <w:p w:rsidR="00071060" w:rsidRPr="00CC52E9" w:rsidRDefault="00D51431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T</w:t>
            </w:r>
            <w:r w:rsidR="00E27692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ransport*** </w:t>
            </w:r>
            <w:r w:rsidR="00071060"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from the seat of the Silesian Aviation Cluster to Silesian Science and Technology Centre of Aviation Industry Ltd.</w:t>
            </w:r>
          </w:p>
          <w:p w:rsidR="00071060" w:rsidRPr="00CC52E9" w:rsidRDefault="00071060" w:rsidP="004023D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GB"/>
              </w:rPr>
              <w:t>Informal talks and 1:1 conversation with the speakers</w:t>
            </w:r>
          </w:p>
        </w:tc>
      </w:tr>
      <w:tr w:rsidR="00071060" w:rsidRPr="00CC52E9" w:rsidTr="00C80614">
        <w:tc>
          <w:tcPr>
            <w:tcW w:w="1668" w:type="dxa"/>
          </w:tcPr>
          <w:p w:rsidR="00071060" w:rsidRPr="00CC52E9" w:rsidRDefault="00071060" w:rsidP="00C80614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CC52E9">
              <w:rPr>
                <w:rFonts w:ascii="Cambria" w:hAnsi="Cambria"/>
                <w:b/>
                <w:sz w:val="22"/>
                <w:szCs w:val="22"/>
                <w:lang w:val="en-US"/>
              </w:rPr>
              <w:t>16.00-17.30</w:t>
            </w:r>
          </w:p>
        </w:tc>
        <w:tc>
          <w:tcPr>
            <w:tcW w:w="7536" w:type="dxa"/>
          </w:tcPr>
          <w:p w:rsidR="00071060" w:rsidRPr="00CC52E9" w:rsidRDefault="00071060" w:rsidP="00C80614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CC52E9">
              <w:rPr>
                <w:rStyle w:val="Pogrubienie"/>
                <w:rFonts w:ascii="Cambria" w:hAnsi="Cambria"/>
                <w:sz w:val="22"/>
                <w:szCs w:val="22"/>
                <w:shd w:val="clear" w:color="auto" w:fill="FFFFFF"/>
              </w:rPr>
              <w:t xml:space="preserve">Study visit to the </w:t>
            </w:r>
            <w:r w:rsidRPr="00CC52E9">
              <w:rPr>
                <w:rStyle w:val="Pogrubienie"/>
                <w:rFonts w:ascii="Cambria" w:hAnsi="Cambria" w:cs="Arial"/>
                <w:sz w:val="22"/>
                <w:szCs w:val="22"/>
                <w:shd w:val="clear" w:color="auto" w:fill="FFFFFF"/>
              </w:rPr>
              <w:t>Silesian Science and Technology Centre of Aviation Industry Ltd</w:t>
            </w:r>
            <w:r w:rsidRPr="00CC52E9">
              <w:rPr>
                <w:rStyle w:val="Pogrubienie"/>
                <w:rFonts w:ascii="Cambria" w:hAnsi="Cambria"/>
                <w:sz w:val="22"/>
                <w:szCs w:val="22"/>
                <w:shd w:val="clear" w:color="auto" w:fill="FFFFFF"/>
              </w:rPr>
              <w:t xml:space="preserve">. </w:t>
            </w:r>
            <w:r w:rsidRPr="00CC52E9">
              <w:rPr>
                <w:rStyle w:val="Pogrubienie"/>
                <w:rFonts w:ascii="Cambria" w:hAnsi="Cambria"/>
                <w:b w:val="0"/>
                <w:sz w:val="22"/>
                <w:szCs w:val="22"/>
                <w:shd w:val="clear" w:color="auto" w:fill="FFFFFF"/>
              </w:rPr>
              <w:t>(</w:t>
            </w:r>
            <w:r w:rsidRPr="00CC52E9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Nad Białką 25, 43-502 Czechowice-Dziedzice)</w:t>
            </w:r>
          </w:p>
        </w:tc>
      </w:tr>
    </w:tbl>
    <w:p w:rsidR="00243198" w:rsidRPr="00CC52E9" w:rsidRDefault="00243198" w:rsidP="00BC6BED">
      <w:pPr>
        <w:rPr>
          <w:rFonts w:ascii="Cambria" w:hAnsi="Cambria"/>
          <w:b/>
          <w:sz w:val="20"/>
          <w:szCs w:val="20"/>
          <w:lang w:val="en-US"/>
        </w:rPr>
      </w:pPr>
      <w:r w:rsidRPr="00CC52E9">
        <w:rPr>
          <w:rFonts w:ascii="Cambria" w:hAnsi="Cambria"/>
          <w:sz w:val="20"/>
          <w:szCs w:val="20"/>
        </w:rPr>
        <w:t>*</w:t>
      </w:r>
      <w:r w:rsidRPr="00CC52E9">
        <w:rPr>
          <w:rFonts w:ascii="Cambria" w:hAnsi="Cambria"/>
          <w:i/>
          <w:iCs/>
          <w:sz w:val="20"/>
          <w:szCs w:val="20"/>
          <w:lang w:val="en-US"/>
        </w:rPr>
        <w:t xml:space="preserve"> </w:t>
      </w:r>
      <w:r w:rsidRPr="00CC52E9">
        <w:rPr>
          <w:rFonts w:ascii="Cambria" w:hAnsi="Cambria"/>
          <w:b/>
          <w:iCs/>
          <w:sz w:val="20"/>
          <w:szCs w:val="20"/>
          <w:lang w:val="en-US"/>
        </w:rPr>
        <w:t>The Organizers reserve the right to correct and change the program of the event.</w:t>
      </w:r>
    </w:p>
    <w:p w:rsidR="00243198" w:rsidRDefault="00243198" w:rsidP="00BC6BED">
      <w:pPr>
        <w:rPr>
          <w:rFonts w:ascii="Cambria" w:hAnsi="Cambria"/>
          <w:b/>
          <w:bCs/>
          <w:sz w:val="20"/>
          <w:szCs w:val="20"/>
          <w:lang w:val="en-US"/>
        </w:rPr>
      </w:pPr>
      <w:r w:rsidRPr="00CC52E9">
        <w:rPr>
          <w:rFonts w:ascii="Cambria" w:hAnsi="Cambria"/>
          <w:sz w:val="20"/>
          <w:szCs w:val="20"/>
        </w:rPr>
        <w:t>**</w:t>
      </w:r>
      <w:r w:rsidRPr="00CC52E9">
        <w:rPr>
          <w:rFonts w:ascii="Cambria" w:hAnsi="Cambria"/>
          <w:b/>
          <w:sz w:val="20"/>
          <w:szCs w:val="20"/>
          <w:lang w:val="en-US"/>
        </w:rPr>
        <w:t xml:space="preserve"> The</w:t>
      </w:r>
      <w:r w:rsidRPr="00CC52E9">
        <w:rPr>
          <w:rFonts w:ascii="Cambria" w:hAnsi="Cambria"/>
          <w:b/>
          <w:bCs/>
          <w:sz w:val="20"/>
          <w:szCs w:val="20"/>
          <w:lang w:val="en-US"/>
        </w:rPr>
        <w:t xml:space="preserve"> organizers ensure simultaneous interpreting during the conference.</w:t>
      </w:r>
    </w:p>
    <w:p w:rsidR="00E27692" w:rsidRPr="00CC52E9" w:rsidRDefault="00E27692" w:rsidP="00BC6BED">
      <w:pPr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***</w:t>
      </w:r>
      <w:r w:rsidRPr="00E27692"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The organiz</w:t>
      </w:r>
      <w:r w:rsidRPr="00E27692">
        <w:rPr>
          <w:rFonts w:ascii="Cambria" w:hAnsi="Cambria"/>
          <w:b/>
          <w:bCs/>
          <w:sz w:val="20"/>
          <w:szCs w:val="20"/>
          <w:lang w:val="en-US"/>
        </w:rPr>
        <w:t>ers shall ensure that transport is carried out by</w:t>
      </w:r>
      <w:r>
        <w:rPr>
          <w:rFonts w:ascii="Cambria" w:hAnsi="Cambria"/>
          <w:b/>
          <w:bCs/>
          <w:sz w:val="20"/>
          <w:szCs w:val="20"/>
          <w:lang w:val="en-US"/>
        </w:rPr>
        <w:t>.</w:t>
      </w:r>
    </w:p>
    <w:p w:rsidR="00BC6BED" w:rsidRPr="00CC52E9" w:rsidRDefault="00BC6BED" w:rsidP="00644D94">
      <w:pPr>
        <w:jc w:val="center"/>
        <w:rPr>
          <w:rFonts w:ascii="Cambria" w:hAnsi="Cambria"/>
          <w:b/>
          <w:lang w:val="en-US"/>
        </w:rPr>
      </w:pPr>
    </w:p>
    <w:p w:rsidR="00A52794" w:rsidRDefault="00A52794" w:rsidP="00C90DFC">
      <w:pPr>
        <w:jc w:val="center"/>
        <w:rPr>
          <w:rFonts w:ascii="Cambria" w:hAnsi="Cambria"/>
          <w:b/>
          <w:lang w:val="en-US"/>
        </w:rPr>
      </w:pPr>
      <w:r w:rsidRPr="00CC52E9">
        <w:rPr>
          <w:rFonts w:ascii="Cambria" w:hAnsi="Cambria"/>
          <w:b/>
          <w:lang w:val="en-US"/>
        </w:rPr>
        <w:t>PROJECT PARTNERS</w:t>
      </w:r>
    </w:p>
    <w:p w:rsidR="009E10C8" w:rsidRPr="00C90DFC" w:rsidRDefault="009E10C8" w:rsidP="00C90DFC">
      <w:pPr>
        <w:jc w:val="center"/>
        <w:rPr>
          <w:rFonts w:ascii="Cambria" w:hAnsi="Cambria"/>
          <w:b/>
          <w:lang w:val="en-US"/>
        </w:rPr>
      </w:pPr>
    </w:p>
    <w:p w:rsidR="00A52794" w:rsidRPr="00CC52E9" w:rsidRDefault="009E10C8" w:rsidP="00A52794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2540</wp:posOffset>
            </wp:positionV>
            <wp:extent cx="1428750" cy="400050"/>
            <wp:effectExtent l="19050" t="0" r="0" b="0"/>
            <wp:wrapNone/>
            <wp:docPr id="7" name="Obrázek 12" descr="C:\Users\jan.havelka\Downloads\logo EI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Users\jan.havelka\Downloads\logo EI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94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399730" cy="457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41" cy="46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94" w:rsidRPr="00CC52E9">
        <w:rPr>
          <w:rFonts w:ascii="Cambria" w:hAnsi="Cambria"/>
          <w:sz w:val="22"/>
          <w:szCs w:val="22"/>
          <w:lang w:val="en-US"/>
        </w:rPr>
        <w:t xml:space="preserve">           </w:t>
      </w:r>
      <w:r w:rsidR="00A52794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1188719" cy="4572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64" cy="4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794" w:rsidRPr="00CC52E9">
        <w:rPr>
          <w:rFonts w:ascii="Cambria" w:hAnsi="Cambria"/>
          <w:sz w:val="22"/>
          <w:szCs w:val="22"/>
          <w:lang w:val="en-US"/>
        </w:rPr>
        <w:t xml:space="preserve">  </w:t>
      </w:r>
      <w:r w:rsidR="00BC6BED" w:rsidRPr="00CC52E9">
        <w:rPr>
          <w:rFonts w:ascii="Cambria" w:hAnsi="Cambria"/>
          <w:noProof/>
          <w:sz w:val="22"/>
          <w:szCs w:val="22"/>
          <w:lang w:eastAsia="pl-PL"/>
        </w:rPr>
        <w:drawing>
          <wp:inline distT="0" distB="0" distL="0" distR="0">
            <wp:extent cx="849693" cy="428625"/>
            <wp:effectExtent l="19050" t="0" r="7557" b="0"/>
            <wp:docPr id="18" name="Obraz 6" descr="LOGO_BTM_cmyk_małe_20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BTM_cmyk_małe_20pr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71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94" w:rsidRPr="00CC52E9">
        <w:rPr>
          <w:rFonts w:ascii="Cambria" w:hAnsi="Cambria"/>
          <w:sz w:val="22"/>
          <w:szCs w:val="22"/>
          <w:lang w:val="en-US"/>
        </w:rPr>
        <w:t xml:space="preserve">   </w:t>
      </w:r>
      <w:r w:rsidR="00BC6BED" w:rsidRPr="00CC52E9">
        <w:rPr>
          <w:rFonts w:ascii="Cambria" w:hAnsi="Cambria"/>
          <w:sz w:val="22"/>
          <w:szCs w:val="22"/>
          <w:lang w:val="en-US"/>
        </w:rPr>
        <w:t xml:space="preserve">    </w:t>
      </w:r>
    </w:p>
    <w:sectPr w:rsidR="00A52794" w:rsidRPr="00CC52E9" w:rsidSect="00512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680" w:footer="1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A1" w:rsidRDefault="00FD42A1" w:rsidP="00C06F63">
      <w:r>
        <w:separator/>
      </w:r>
    </w:p>
  </w:endnote>
  <w:endnote w:type="continuationSeparator" w:id="1">
    <w:p w:rsidR="00FD42A1" w:rsidRDefault="00FD42A1" w:rsidP="00C0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05" w:rsidRDefault="002B5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63" w:rsidRDefault="00C06F63">
    <w:pPr>
      <w:pStyle w:val="Stopka"/>
    </w:pPr>
  </w:p>
  <w:p w:rsidR="00C06F63" w:rsidRDefault="00C06F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05" w:rsidRDefault="002B5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A1" w:rsidRDefault="00FD42A1" w:rsidP="00C06F63">
      <w:r>
        <w:separator/>
      </w:r>
    </w:p>
  </w:footnote>
  <w:footnote w:type="continuationSeparator" w:id="1">
    <w:p w:rsidR="00FD42A1" w:rsidRDefault="00FD42A1" w:rsidP="00C0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FE6C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FE6C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8" w:rsidRDefault="00FE6C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klastry-polskie-papier-firmowy-visegrad-0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54E5"/>
    <w:rsid w:val="000175D1"/>
    <w:rsid w:val="000312AC"/>
    <w:rsid w:val="00071060"/>
    <w:rsid w:val="00081FAD"/>
    <w:rsid w:val="000F263E"/>
    <w:rsid w:val="0010588F"/>
    <w:rsid w:val="00160E50"/>
    <w:rsid w:val="00190D78"/>
    <w:rsid w:val="001A4CDF"/>
    <w:rsid w:val="00225F73"/>
    <w:rsid w:val="002271E0"/>
    <w:rsid w:val="00243198"/>
    <w:rsid w:val="00257FF3"/>
    <w:rsid w:val="002B5005"/>
    <w:rsid w:val="002D56B8"/>
    <w:rsid w:val="00302CF8"/>
    <w:rsid w:val="00381133"/>
    <w:rsid w:val="003F32E8"/>
    <w:rsid w:val="003F448A"/>
    <w:rsid w:val="00415602"/>
    <w:rsid w:val="004846C8"/>
    <w:rsid w:val="004A326B"/>
    <w:rsid w:val="004E377C"/>
    <w:rsid w:val="00512183"/>
    <w:rsid w:val="0058760D"/>
    <w:rsid w:val="005B50FE"/>
    <w:rsid w:val="00613BB4"/>
    <w:rsid w:val="00644D94"/>
    <w:rsid w:val="00714215"/>
    <w:rsid w:val="00791DBC"/>
    <w:rsid w:val="008079CC"/>
    <w:rsid w:val="00826271"/>
    <w:rsid w:val="008554E5"/>
    <w:rsid w:val="00873312"/>
    <w:rsid w:val="0087596B"/>
    <w:rsid w:val="008B0B9D"/>
    <w:rsid w:val="008F0CD8"/>
    <w:rsid w:val="008F3A05"/>
    <w:rsid w:val="00933660"/>
    <w:rsid w:val="009D2A71"/>
    <w:rsid w:val="009E10C8"/>
    <w:rsid w:val="00A030CB"/>
    <w:rsid w:val="00A52794"/>
    <w:rsid w:val="00A76774"/>
    <w:rsid w:val="00AA2AED"/>
    <w:rsid w:val="00B6021A"/>
    <w:rsid w:val="00B75751"/>
    <w:rsid w:val="00BC6BED"/>
    <w:rsid w:val="00C06F63"/>
    <w:rsid w:val="00C205FF"/>
    <w:rsid w:val="00C23CC9"/>
    <w:rsid w:val="00C80614"/>
    <w:rsid w:val="00C90DFC"/>
    <w:rsid w:val="00CA5C6F"/>
    <w:rsid w:val="00CC52E9"/>
    <w:rsid w:val="00CD610C"/>
    <w:rsid w:val="00D51431"/>
    <w:rsid w:val="00D74DFC"/>
    <w:rsid w:val="00D80DE5"/>
    <w:rsid w:val="00DA3AD8"/>
    <w:rsid w:val="00DE4D84"/>
    <w:rsid w:val="00E10A25"/>
    <w:rsid w:val="00E27692"/>
    <w:rsid w:val="00E31AC2"/>
    <w:rsid w:val="00EA0B3A"/>
    <w:rsid w:val="00EB7D8C"/>
    <w:rsid w:val="00EF2D1C"/>
    <w:rsid w:val="00EF6D79"/>
    <w:rsid w:val="00F21E1D"/>
    <w:rsid w:val="00F62607"/>
    <w:rsid w:val="00F77D7E"/>
    <w:rsid w:val="00FD42A1"/>
    <w:rsid w:val="00FE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774"/>
  </w:style>
  <w:style w:type="paragraph" w:styleId="Nagwek1">
    <w:name w:val="heading 1"/>
    <w:basedOn w:val="Normalny"/>
    <w:link w:val="Nagwek1Znak"/>
    <w:uiPriority w:val="9"/>
    <w:qFormat/>
    <w:rsid w:val="00A527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F63"/>
  </w:style>
  <w:style w:type="paragraph" w:styleId="Stopka">
    <w:name w:val="footer"/>
    <w:basedOn w:val="Normalny"/>
    <w:link w:val="StopkaZnak"/>
    <w:uiPriority w:val="99"/>
    <w:unhideWhenUsed/>
    <w:rsid w:val="00C0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F63"/>
  </w:style>
  <w:style w:type="paragraph" w:styleId="NormalnyWeb">
    <w:name w:val="Normal (Web)"/>
    <w:basedOn w:val="Normalny"/>
    <w:uiPriority w:val="99"/>
    <w:unhideWhenUsed/>
    <w:rsid w:val="00C806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80614"/>
    <w:rPr>
      <w:b/>
      <w:bCs/>
    </w:rPr>
  </w:style>
  <w:style w:type="table" w:styleId="Tabela-Siatka">
    <w:name w:val="Table Grid"/>
    <w:basedOn w:val="Standardowy"/>
    <w:uiPriority w:val="39"/>
    <w:rsid w:val="00C80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431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27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M\Downloads\klastry-polskie-papier-firmowy-visegrad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8C085E-42A6-48E3-AD30-68C5199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klastry-polskie-papier-firmowy-visegrad</Template>
  <TotalTime>266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BTM</dc:creator>
  <cp:keywords/>
  <dc:description/>
  <cp:lastModifiedBy>sokolowski</cp:lastModifiedBy>
  <cp:revision>34</cp:revision>
  <cp:lastPrinted>2017-10-02T21:12:00Z</cp:lastPrinted>
  <dcterms:created xsi:type="dcterms:W3CDTF">2017-10-06T11:36:00Z</dcterms:created>
  <dcterms:modified xsi:type="dcterms:W3CDTF">2017-11-08T21:31:00Z</dcterms:modified>
</cp:coreProperties>
</file>